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012AA" w14:textId="3672DA10" w:rsidR="008A436F" w:rsidRPr="00083E05" w:rsidRDefault="00986D33">
      <w:pPr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noProof/>
          <w:lang w:val="el-GR"/>
        </w:rPr>
        <w:drawing>
          <wp:anchor distT="0" distB="0" distL="114300" distR="114300" simplePos="0" relativeHeight="251671552" behindDoc="0" locked="0" layoutInCell="1" allowOverlap="1" wp14:anchorId="062DE860" wp14:editId="4331848A">
            <wp:simplePos x="0" y="0"/>
            <wp:positionH relativeFrom="margin">
              <wp:posOffset>1423670</wp:posOffset>
            </wp:positionH>
            <wp:positionV relativeFrom="paragraph">
              <wp:posOffset>-85820</wp:posOffset>
            </wp:positionV>
            <wp:extent cx="5150596" cy="68676"/>
            <wp:effectExtent l="0" t="0" r="0" b="762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774" cy="91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6A0" w:rsidRPr="00083E05">
        <w:rPr>
          <w:rFonts w:asciiTheme="minorHAnsi" w:hAnsiTheme="minorHAnsi" w:cstheme="minorHAnsi"/>
          <w:noProof/>
          <w:lang w:val="el-GR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2802AC6C" wp14:editId="5CE70EDB">
                <wp:simplePos x="0" y="0"/>
                <wp:positionH relativeFrom="page">
                  <wp:posOffset>1945640</wp:posOffset>
                </wp:positionH>
                <wp:positionV relativeFrom="page">
                  <wp:posOffset>572932</wp:posOffset>
                </wp:positionV>
                <wp:extent cx="5219700" cy="4380230"/>
                <wp:effectExtent l="0" t="0" r="0" b="127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19700" cy="4380230"/>
                        </a:xfrm>
                        <a:prstGeom prst="rect">
                          <a:avLst/>
                        </a:prstGeom>
                        <a:solidFill>
                          <a:srgbClr val="FBED97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7E297A" w14:textId="7EC177B1" w:rsidR="00066BCF" w:rsidRPr="009C0DEE" w:rsidRDefault="00726763" w:rsidP="001D3AF9">
                            <w:pPr>
                              <w:pStyle w:val="Heading1"/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  <w:lang w:val="el-GR"/>
                              </w:rPr>
                            </w:pPr>
                            <w:r w:rsidRPr="009C0D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  <w:lang w:val="el-GR"/>
                              </w:rPr>
                              <w:t>Δωρεάν Π</w:t>
                            </w:r>
                            <w:r w:rsidR="009E4DBC" w:rsidRPr="009C0D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  <w:lang w:val="el-GR"/>
                              </w:rPr>
                              <w:t>ρόγραμμα</w:t>
                            </w:r>
                          </w:p>
                          <w:p w14:paraId="5E804D1E" w14:textId="152592D1" w:rsidR="00DB50FA" w:rsidRPr="009C0DEE" w:rsidRDefault="008A0050" w:rsidP="001D3AF9">
                            <w:pPr>
                              <w:pStyle w:val="Heading1"/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  <w:lang w:val="el-GR"/>
                              </w:rPr>
                            </w:pPr>
                            <w:r w:rsidRPr="009C0D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  <w:lang w:val="el-GR"/>
                              </w:rPr>
                              <w:t>Ε</w:t>
                            </w:r>
                            <w:r w:rsidR="009E4DBC" w:rsidRPr="009C0D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  <w:lang w:val="el-GR"/>
                              </w:rPr>
                              <w:t xml:space="preserve">παγγελματικής </w:t>
                            </w:r>
                            <w:r w:rsidRPr="009C0D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  <w:lang w:val="el-GR"/>
                              </w:rPr>
                              <w:t>Κ</w:t>
                            </w:r>
                            <w:r w:rsidR="009E4DBC" w:rsidRPr="009C0D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  <w:lang w:val="el-GR"/>
                              </w:rPr>
                              <w:t>ατάρτισης</w:t>
                            </w:r>
                          </w:p>
                          <w:p w14:paraId="692D6685" w14:textId="3A44B4EF" w:rsidR="00E50C7E" w:rsidRDefault="00EE4A7A" w:rsidP="00083E05">
                            <w:pPr>
                              <w:pStyle w:val="Heading2"/>
                              <w:spacing w:before="240"/>
                              <w:rPr>
                                <w:rFonts w:asciiTheme="minorHAnsi" w:hAnsiTheme="minorHAnsi" w:cstheme="minorHAnsi"/>
                                <w:u w:val="single"/>
                                <w:lang w:val="el-GR"/>
                              </w:rPr>
                            </w:pPr>
                            <w:r w:rsidRPr="00F52E73">
                              <w:rPr>
                                <w:rFonts w:asciiTheme="minorHAnsi" w:hAnsiTheme="minorHAnsi" w:cstheme="minorHAnsi"/>
                                <w:u w:val="single"/>
                                <w:lang w:val="el-GR"/>
                              </w:rPr>
                              <w:t>Εκπαιδευτικά Σεμινάρια για Πρόσφυγες και Μετανάστες</w:t>
                            </w:r>
                            <w:r w:rsidR="006E6BA4" w:rsidRPr="00F52E73">
                              <w:rPr>
                                <w:rFonts w:asciiTheme="minorHAnsi" w:hAnsiTheme="minorHAnsi" w:cstheme="minorHAnsi"/>
                                <w:u w:val="single"/>
                                <w:lang w:val="el-GR"/>
                              </w:rPr>
                              <w:t xml:space="preserve"> – Διάρκειας 60 ωρών</w:t>
                            </w:r>
                          </w:p>
                          <w:p w14:paraId="769B2752" w14:textId="40978AE3" w:rsidR="001E445D" w:rsidRPr="001E445D" w:rsidRDefault="006C30CE" w:rsidP="001E445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36"/>
                                <w:szCs w:val="36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36"/>
                                <w:szCs w:val="36"/>
                                <w:u w:val="single"/>
                                <w:lang w:val="el-GR"/>
                              </w:rPr>
                              <w:t xml:space="preserve">Β’ Κύκλος: </w:t>
                            </w:r>
                            <w:r w:rsidR="001E445D" w:rsidRPr="001E445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36"/>
                                <w:szCs w:val="36"/>
                                <w:u w:val="single"/>
                                <w:lang w:val="el-GR"/>
                              </w:rPr>
                              <w:t>Νοέμβριος-Δεκέμβριος 2022</w:t>
                            </w:r>
                          </w:p>
                          <w:p w14:paraId="658148A5" w14:textId="1ECB67B3" w:rsidR="006C30CE" w:rsidRPr="009C66A0" w:rsidRDefault="006C30CE" w:rsidP="006C30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9C66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  <w:t>Βοηθ</w:t>
                            </w:r>
                            <w:r w:rsidR="00D20C2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  <w:t>ός</w:t>
                            </w:r>
                            <w:r w:rsidRPr="009C66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  <w:t xml:space="preserve"> Κουζίνας</w:t>
                            </w:r>
                          </w:p>
                          <w:p w14:paraId="5B1CD5C1" w14:textId="74B3AFE5" w:rsidR="006E6BA4" w:rsidRPr="009C66A0" w:rsidRDefault="00062B5F" w:rsidP="009C66A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kern w:val="0"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9C66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  <w:t xml:space="preserve">Ξενοδοχειακές </w:t>
                            </w:r>
                            <w:r w:rsidR="00922B7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  <w:t xml:space="preserve">Υπηρεσίες - </w:t>
                            </w:r>
                            <w:proofErr w:type="spellStart"/>
                            <w:r w:rsidR="00922B79" w:rsidRPr="009C66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  <w:t>Οροφοκομία</w:t>
                            </w:r>
                            <w:proofErr w:type="spellEnd"/>
                            <w:r w:rsidR="009C0DEE" w:rsidRPr="009C66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  <w:t xml:space="preserve"> </w:t>
                            </w:r>
                            <w:r w:rsidR="00922B79" w:rsidRPr="009C66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  <w:t xml:space="preserve">&amp; </w:t>
                            </w:r>
                            <w:r w:rsidR="006E6BA4" w:rsidRPr="009C66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  <w:t>Βοηθ</w:t>
                            </w:r>
                            <w:r w:rsidR="00D20C2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  <w:t>ός</w:t>
                            </w:r>
                            <w:r w:rsidR="006E6BA4" w:rsidRPr="009C66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  <w:t xml:space="preserve"> Εστιατορίου</w:t>
                            </w:r>
                            <w:r w:rsidR="009C66A0" w:rsidRPr="009C66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  <w:t xml:space="preserve"> </w:t>
                            </w:r>
                          </w:p>
                          <w:p w14:paraId="0443F25B" w14:textId="5E7EBF2F" w:rsidR="009C0DEE" w:rsidRPr="009C66A0" w:rsidRDefault="001D3AF9" w:rsidP="001E445D">
                            <w:pPr>
                              <w:spacing w:after="0" w:line="269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9C66A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l-GR"/>
                              </w:rPr>
                              <w:t xml:space="preserve">Τα σεμινάρια πραγματοποιούνται </w:t>
                            </w:r>
                            <w:r w:rsidR="009C0DEE" w:rsidRPr="009C66A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l-GR"/>
                              </w:rPr>
                              <w:t xml:space="preserve">στην </w:t>
                            </w:r>
                            <w:r w:rsidR="004626B0" w:rsidRPr="009C66A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l-GR"/>
                              </w:rPr>
                              <w:t>ελληνική</w:t>
                            </w:r>
                            <w:r w:rsidR="009C0DEE" w:rsidRPr="009C66A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l-GR"/>
                              </w:rPr>
                              <w:t xml:space="preserve"> γλώσσα</w:t>
                            </w:r>
                          </w:p>
                          <w:p w14:paraId="64D67506" w14:textId="1A710A19" w:rsidR="00C14A37" w:rsidRDefault="001D3AF9" w:rsidP="001E445D">
                            <w:pPr>
                              <w:spacing w:after="0" w:line="269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9C66A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l-GR"/>
                              </w:rPr>
                              <w:t>τρεις φορές εβδομαδιαία 5:00-9:00μμ  σε αναγνωρισμένο ιδιωτικό ΙΕΚ στο κέντρο της Αθήνας και οι συμμετέχοντες λαμβάνουν πιστοποιητικό παρακολούθησης</w:t>
                            </w:r>
                          </w:p>
                          <w:p w14:paraId="7D9D262A" w14:textId="472C3DC2" w:rsidR="00C02506" w:rsidRPr="00C02506" w:rsidRDefault="00C02506" w:rsidP="006A579A">
                            <w:pPr>
                              <w:spacing w:before="120" w:after="0" w:line="269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C0250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>Υποβολή Αιτήσεων: έως 17/10/2022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2AC6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3.2pt;margin-top:45.1pt;width:411pt;height:344.9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" fillcolor="#fbed97" stroked="f">
                <o:lock v:ext="edit" shapetype="t"/>
                <v:textbox inset="2.85pt,2.85pt,2.85pt,2.85pt">
                  <w:txbxContent>
                    <w:p w14:paraId="5D7E297A" w14:textId="7EC177B1" w:rsidR="00066BCF" w:rsidRPr="009C0DEE" w:rsidRDefault="00726763" w:rsidP="001D3AF9">
                      <w:pPr>
                        <w:pStyle w:val="Heading1"/>
                        <w:spacing w:after="0"/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  <w:lang w:val="el-GR"/>
                        </w:rPr>
                      </w:pPr>
                      <w:r w:rsidRPr="009C0DEE"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  <w:lang w:val="el-GR"/>
                        </w:rPr>
                        <w:t>Δωρεάν Π</w:t>
                      </w:r>
                      <w:r w:rsidR="009E4DBC" w:rsidRPr="009C0DEE"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  <w:lang w:val="el-GR"/>
                        </w:rPr>
                        <w:t>ρόγραμμα</w:t>
                      </w:r>
                    </w:p>
                    <w:p w14:paraId="5E804D1E" w14:textId="152592D1" w:rsidR="00DB50FA" w:rsidRPr="009C0DEE" w:rsidRDefault="008A0050" w:rsidP="001D3AF9">
                      <w:pPr>
                        <w:pStyle w:val="Heading1"/>
                        <w:spacing w:after="0"/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  <w:lang w:val="el-GR"/>
                        </w:rPr>
                      </w:pPr>
                      <w:r w:rsidRPr="009C0DEE"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  <w:lang w:val="el-GR"/>
                        </w:rPr>
                        <w:t>Ε</w:t>
                      </w:r>
                      <w:r w:rsidR="009E4DBC" w:rsidRPr="009C0DEE"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  <w:lang w:val="el-GR"/>
                        </w:rPr>
                        <w:t xml:space="preserve">παγγελματικής </w:t>
                      </w:r>
                      <w:r w:rsidRPr="009C0DEE"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  <w:lang w:val="el-GR"/>
                        </w:rPr>
                        <w:t>Κ</w:t>
                      </w:r>
                      <w:r w:rsidR="009E4DBC" w:rsidRPr="009C0DEE"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  <w:lang w:val="el-GR"/>
                        </w:rPr>
                        <w:t>ατάρτισης</w:t>
                      </w:r>
                    </w:p>
                    <w:p w14:paraId="692D6685" w14:textId="3A44B4EF" w:rsidR="00E50C7E" w:rsidRDefault="00EE4A7A" w:rsidP="00083E05">
                      <w:pPr>
                        <w:pStyle w:val="Heading2"/>
                        <w:spacing w:before="240"/>
                        <w:rPr>
                          <w:rFonts w:asciiTheme="minorHAnsi" w:hAnsiTheme="minorHAnsi" w:cstheme="minorHAnsi"/>
                          <w:u w:val="single"/>
                          <w:lang w:val="el-GR"/>
                        </w:rPr>
                      </w:pPr>
                      <w:r w:rsidRPr="00F52E73">
                        <w:rPr>
                          <w:rFonts w:asciiTheme="minorHAnsi" w:hAnsiTheme="minorHAnsi" w:cstheme="minorHAnsi"/>
                          <w:u w:val="single"/>
                          <w:lang w:val="el-GR"/>
                        </w:rPr>
                        <w:t>Εκπαιδευτικά Σεμινάρια για Πρόσφυγες και Μετανάστες</w:t>
                      </w:r>
                      <w:r w:rsidR="006E6BA4" w:rsidRPr="00F52E73">
                        <w:rPr>
                          <w:rFonts w:asciiTheme="minorHAnsi" w:hAnsiTheme="minorHAnsi" w:cstheme="minorHAnsi"/>
                          <w:u w:val="single"/>
                          <w:lang w:val="el-GR"/>
                        </w:rPr>
                        <w:t xml:space="preserve"> – Διάρκειας 60 ωρών</w:t>
                      </w:r>
                    </w:p>
                    <w:p w14:paraId="769B2752" w14:textId="40978AE3" w:rsidR="001E445D" w:rsidRPr="001E445D" w:rsidRDefault="006C30CE" w:rsidP="001E445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36"/>
                          <w:szCs w:val="36"/>
                          <w:u w:val="single"/>
                          <w:lang w:val="el-GR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36"/>
                          <w:szCs w:val="36"/>
                          <w:u w:val="single"/>
                          <w:lang w:val="el-GR"/>
                        </w:rPr>
                        <w:t xml:space="preserve">Β’ Κύκλος: </w:t>
                      </w:r>
                      <w:r w:rsidR="001E445D" w:rsidRPr="001E445D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36"/>
                          <w:szCs w:val="36"/>
                          <w:u w:val="single"/>
                          <w:lang w:val="el-GR"/>
                        </w:rPr>
                        <w:t>Νοέμβριος-Δεκέμβριος 2022</w:t>
                      </w:r>
                    </w:p>
                    <w:p w14:paraId="658148A5" w14:textId="1ECB67B3" w:rsidR="006C30CE" w:rsidRPr="009C66A0" w:rsidRDefault="006C30CE" w:rsidP="006C30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l-GR"/>
                        </w:rPr>
                      </w:pPr>
                      <w:r w:rsidRPr="009C66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l-GR"/>
                        </w:rPr>
                        <w:t>Βοηθ</w:t>
                      </w:r>
                      <w:r w:rsidR="00D20C2A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l-GR"/>
                        </w:rPr>
                        <w:t>ός</w:t>
                      </w:r>
                      <w:r w:rsidRPr="009C66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l-GR"/>
                        </w:rPr>
                        <w:t xml:space="preserve"> Κουζίνας</w:t>
                      </w:r>
                    </w:p>
                    <w:p w14:paraId="5B1CD5C1" w14:textId="74B3AFE5" w:rsidR="006E6BA4" w:rsidRPr="009C66A0" w:rsidRDefault="00062B5F" w:rsidP="009C66A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kern w:val="0"/>
                          <w:sz w:val="32"/>
                          <w:szCs w:val="32"/>
                          <w:lang w:val="el-GR"/>
                        </w:rPr>
                      </w:pPr>
                      <w:r w:rsidRPr="009C66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l-GR"/>
                        </w:rPr>
                        <w:t xml:space="preserve">Ξενοδοχειακές </w:t>
                      </w:r>
                      <w:r w:rsidR="00922B79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l-GR"/>
                        </w:rPr>
                        <w:t xml:space="preserve">Υπηρεσίες - </w:t>
                      </w:r>
                      <w:proofErr w:type="spellStart"/>
                      <w:r w:rsidR="00922B79" w:rsidRPr="009C66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l-GR"/>
                        </w:rPr>
                        <w:t>Οροφοκομία</w:t>
                      </w:r>
                      <w:proofErr w:type="spellEnd"/>
                      <w:r w:rsidR="009C0DEE" w:rsidRPr="009C66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l-GR"/>
                        </w:rPr>
                        <w:t xml:space="preserve"> </w:t>
                      </w:r>
                      <w:r w:rsidR="00922B79" w:rsidRPr="009C66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l-GR"/>
                        </w:rPr>
                        <w:t xml:space="preserve">&amp; </w:t>
                      </w:r>
                      <w:r w:rsidR="006E6BA4" w:rsidRPr="009C66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l-GR"/>
                        </w:rPr>
                        <w:t>Βοηθ</w:t>
                      </w:r>
                      <w:r w:rsidR="00D20C2A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l-GR"/>
                        </w:rPr>
                        <w:t>ός</w:t>
                      </w:r>
                      <w:r w:rsidR="006E6BA4" w:rsidRPr="009C66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l-GR"/>
                        </w:rPr>
                        <w:t xml:space="preserve"> Εστιατορίου</w:t>
                      </w:r>
                      <w:r w:rsidR="009C66A0" w:rsidRPr="009C66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l-GR"/>
                        </w:rPr>
                        <w:t xml:space="preserve"> </w:t>
                      </w:r>
                    </w:p>
                    <w:p w14:paraId="0443F25B" w14:textId="5E7EBF2F" w:rsidR="009C0DEE" w:rsidRPr="009C66A0" w:rsidRDefault="001D3AF9" w:rsidP="001E445D">
                      <w:pPr>
                        <w:spacing w:after="0" w:line="269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  <w:lang w:val="el-GR"/>
                        </w:rPr>
                      </w:pPr>
                      <w:r w:rsidRPr="009C66A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  <w:lang w:val="el-GR"/>
                        </w:rPr>
                        <w:t xml:space="preserve">Τα σεμινάρια πραγματοποιούνται </w:t>
                      </w:r>
                      <w:r w:rsidR="009C0DEE" w:rsidRPr="009C66A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  <w:lang w:val="el-GR"/>
                        </w:rPr>
                        <w:t xml:space="preserve">στην </w:t>
                      </w:r>
                      <w:r w:rsidR="004626B0" w:rsidRPr="009C66A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  <w:lang w:val="el-GR"/>
                        </w:rPr>
                        <w:t>ελληνική</w:t>
                      </w:r>
                      <w:r w:rsidR="009C0DEE" w:rsidRPr="009C66A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  <w:lang w:val="el-GR"/>
                        </w:rPr>
                        <w:t xml:space="preserve"> γλώσσα</w:t>
                      </w:r>
                    </w:p>
                    <w:p w14:paraId="64D67506" w14:textId="1A710A19" w:rsidR="00C14A37" w:rsidRDefault="001D3AF9" w:rsidP="001E445D">
                      <w:pPr>
                        <w:spacing w:after="0" w:line="269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  <w:lang w:val="el-GR"/>
                        </w:rPr>
                      </w:pPr>
                      <w:r w:rsidRPr="009C66A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  <w:lang w:val="el-GR"/>
                        </w:rPr>
                        <w:t>τρεις φορές εβδομαδιαία 5:00-9:00μμ  σε αναγνωρισμένο ιδιωτικό ΙΕΚ στο κέντρο της Αθήνας και οι συμμετέχοντες λαμβάνουν πιστοποιητικό παρακολούθησης</w:t>
                      </w:r>
                    </w:p>
                    <w:p w14:paraId="7D9D262A" w14:textId="472C3DC2" w:rsidR="00C02506" w:rsidRPr="00C02506" w:rsidRDefault="00C02506" w:rsidP="006A579A">
                      <w:pPr>
                        <w:spacing w:before="120" w:after="0" w:line="269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lang w:val="el-GR"/>
                        </w:rPr>
                      </w:pPr>
                      <w:r w:rsidRPr="00C0250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lang w:val="el-GR"/>
                        </w:rPr>
                        <w:t>Υποβολή Αιτήσεων: έως 17/10/2022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3AF9" w:rsidRPr="00083E05">
        <w:rPr>
          <w:rFonts w:asciiTheme="minorHAnsi" w:hAnsiTheme="minorHAnsi" w:cstheme="minorHAnsi"/>
          <w:noProof/>
          <w:lang w:val="el-GR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A5A8355" wp14:editId="3C00C1CB">
                <wp:simplePos x="0" y="0"/>
                <wp:positionH relativeFrom="page">
                  <wp:posOffset>1943100</wp:posOffset>
                </wp:positionH>
                <wp:positionV relativeFrom="page">
                  <wp:posOffset>590550</wp:posOffset>
                </wp:positionV>
                <wp:extent cx="10160" cy="9525000"/>
                <wp:effectExtent l="0" t="0" r="27940" b="19050"/>
                <wp:wrapNone/>
                <wp:docPr id="12" name="Line 14" descr="κάθετη γραμμή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9525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D1DBA" id="Line 14" o:spid="_x0000_s1026" alt="κάθετη γραμμή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53pt,46.5pt" to="153.8pt,7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" strokecolor="#99c" strokeweight="1pt">
                <v:shadow color="#ccc"/>
                <w10:wrap anchorx="page" anchory="page"/>
              </v:line>
            </w:pict>
          </mc:Fallback>
        </mc:AlternateContent>
      </w:r>
    </w:p>
    <w:p w14:paraId="225A898C" w14:textId="17447067" w:rsidR="008A436F" w:rsidRPr="00083E05" w:rsidRDefault="008A436F">
      <w:pPr>
        <w:rPr>
          <w:rFonts w:asciiTheme="minorHAnsi" w:hAnsiTheme="minorHAnsi" w:cstheme="minorHAnsi"/>
          <w:lang w:val="el-GR"/>
        </w:rPr>
      </w:pPr>
    </w:p>
    <w:p w14:paraId="02246537" w14:textId="0C1CABFA" w:rsidR="008A436F" w:rsidRPr="00083E05" w:rsidRDefault="00FA5785">
      <w:pPr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noProof/>
        </w:rPr>
        <w:t>‘</w:t>
      </w:r>
      <w:r w:rsidR="00616CED">
        <w:rPr>
          <w:rFonts w:asciiTheme="minorHAnsi" w:hAnsiTheme="minorHAnsi" w:cstheme="minorHAnsi"/>
          <w:noProof/>
          <w:lang w:val="el-GR"/>
        </w:rPr>
        <w:drawing>
          <wp:inline distT="0" distB="0" distL="0" distR="0" wp14:anchorId="04F70017" wp14:editId="77E6EED0">
            <wp:extent cx="1435100" cy="1435100"/>
            <wp:effectExtent l="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0C320D" w14:textId="45ED51F0" w:rsidR="008A436F" w:rsidRPr="00083E05" w:rsidRDefault="003B0861">
      <w:pPr>
        <w:rPr>
          <w:rFonts w:asciiTheme="minorHAnsi" w:hAnsiTheme="minorHAnsi" w:cstheme="minorHAnsi"/>
          <w:lang w:val="el-GR"/>
        </w:rPr>
      </w:pPr>
      <w:r w:rsidRPr="00083E05">
        <w:rPr>
          <w:rFonts w:asciiTheme="minorHAnsi" w:hAnsiTheme="minorHAnsi" w:cstheme="minorHAnsi"/>
          <w:noProof/>
          <w:lang w:val="el-GR"/>
        </w:rPr>
        <w:drawing>
          <wp:anchor distT="0" distB="0" distL="114300" distR="114300" simplePos="0" relativeHeight="251663360" behindDoc="0" locked="0" layoutInCell="1" allowOverlap="1" wp14:anchorId="0A944894" wp14:editId="27581A43">
            <wp:simplePos x="0" y="0"/>
            <wp:positionH relativeFrom="margin">
              <wp:posOffset>-88900</wp:posOffset>
            </wp:positionH>
            <wp:positionV relativeFrom="paragraph">
              <wp:posOffset>240030</wp:posOffset>
            </wp:positionV>
            <wp:extent cx="1377950" cy="1377950"/>
            <wp:effectExtent l="0" t="0" r="0" b="0"/>
            <wp:wrapNone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2220C" w14:textId="113242C8" w:rsidR="009E4DBC" w:rsidRPr="00083E05" w:rsidRDefault="009E4DBC">
      <w:pPr>
        <w:rPr>
          <w:rFonts w:asciiTheme="minorHAnsi" w:hAnsiTheme="minorHAnsi" w:cstheme="minorHAnsi"/>
          <w:lang w:val="el-GR"/>
        </w:rPr>
      </w:pPr>
    </w:p>
    <w:p w14:paraId="57400110" w14:textId="5DDDF385" w:rsidR="009E4DBC" w:rsidRPr="00083E05" w:rsidRDefault="009E4DBC">
      <w:pPr>
        <w:rPr>
          <w:rFonts w:asciiTheme="minorHAnsi" w:hAnsiTheme="minorHAnsi" w:cstheme="minorHAnsi"/>
          <w:lang w:val="el-GR"/>
        </w:rPr>
      </w:pPr>
    </w:p>
    <w:p w14:paraId="72B98012" w14:textId="4B68B3D9" w:rsidR="008A436F" w:rsidRPr="00083E05" w:rsidRDefault="008A436F">
      <w:pPr>
        <w:rPr>
          <w:rFonts w:asciiTheme="minorHAnsi" w:hAnsiTheme="minorHAnsi" w:cstheme="minorHAnsi"/>
          <w:lang w:val="el-GR"/>
        </w:rPr>
      </w:pPr>
    </w:p>
    <w:p w14:paraId="315215C7" w14:textId="00C3791F" w:rsidR="007A0AB1" w:rsidRPr="00083E05" w:rsidRDefault="007A0AB1">
      <w:pPr>
        <w:rPr>
          <w:rFonts w:asciiTheme="minorHAnsi" w:hAnsiTheme="minorHAnsi" w:cstheme="minorHAnsi"/>
          <w:noProof/>
          <w:color w:val="auto"/>
          <w:kern w:val="0"/>
          <w:lang w:val="el-GR" w:eastAsia="el-GR"/>
        </w:rPr>
      </w:pPr>
    </w:p>
    <w:p w14:paraId="49DAA7E2" w14:textId="17D712B4" w:rsidR="007A0AB1" w:rsidRPr="00083E05" w:rsidRDefault="007A0AB1">
      <w:pPr>
        <w:rPr>
          <w:rFonts w:asciiTheme="minorHAnsi" w:hAnsiTheme="minorHAnsi" w:cstheme="minorHAnsi"/>
          <w:noProof/>
          <w:color w:val="auto"/>
          <w:kern w:val="0"/>
          <w:lang w:val="el-GR" w:eastAsia="el-GR"/>
        </w:rPr>
      </w:pPr>
    </w:p>
    <w:p w14:paraId="6B040379" w14:textId="2F850A30" w:rsidR="007A0AB1" w:rsidRPr="00083E05" w:rsidRDefault="00986D33">
      <w:pPr>
        <w:rPr>
          <w:rFonts w:asciiTheme="minorHAnsi" w:hAnsiTheme="minorHAnsi" w:cstheme="minorHAnsi"/>
          <w:noProof/>
          <w:color w:val="auto"/>
          <w:kern w:val="0"/>
          <w:lang w:val="el-GR" w:eastAsia="el-GR"/>
        </w:rPr>
      </w:pPr>
      <w:r w:rsidRPr="00083E0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408" behindDoc="0" locked="0" layoutInCell="1" allowOverlap="1" wp14:anchorId="402AC967" wp14:editId="422AEE01">
            <wp:simplePos x="0" y="0"/>
            <wp:positionH relativeFrom="margin">
              <wp:posOffset>-133350</wp:posOffset>
            </wp:positionH>
            <wp:positionV relativeFrom="paragraph">
              <wp:posOffset>236855</wp:posOffset>
            </wp:positionV>
            <wp:extent cx="1460500" cy="1460500"/>
            <wp:effectExtent l="0" t="0" r="0" b="0"/>
            <wp:wrapNone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9DD94C" w14:textId="0241C090" w:rsidR="007A0AB1" w:rsidRPr="00083E05" w:rsidRDefault="007A0AB1">
      <w:pPr>
        <w:rPr>
          <w:rFonts w:asciiTheme="minorHAnsi" w:hAnsiTheme="minorHAnsi" w:cstheme="minorHAnsi"/>
          <w:noProof/>
          <w:color w:val="auto"/>
          <w:kern w:val="0"/>
          <w:lang w:val="el-GR" w:eastAsia="el-GR"/>
        </w:rPr>
      </w:pPr>
    </w:p>
    <w:p w14:paraId="21FF4FE5" w14:textId="377E0AE2" w:rsidR="007A0AB1" w:rsidRPr="00083E05" w:rsidRDefault="006A579A">
      <w:pPr>
        <w:rPr>
          <w:rFonts w:asciiTheme="minorHAnsi" w:hAnsiTheme="minorHAnsi" w:cstheme="minorHAnsi"/>
          <w:noProof/>
          <w:color w:val="auto"/>
          <w:kern w:val="0"/>
          <w:lang w:val="el-GR" w:eastAsia="el-GR"/>
        </w:rPr>
      </w:pPr>
      <w:r w:rsidRPr="00083E05">
        <w:rPr>
          <w:rFonts w:asciiTheme="minorHAnsi" w:hAnsiTheme="minorHAnsi" w:cstheme="minorHAnsi"/>
          <w:noProof/>
          <w:lang w:val="el-GR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46AD9526" wp14:editId="443474F0">
                <wp:simplePos x="0" y="0"/>
                <wp:positionH relativeFrom="margin">
                  <wp:posOffset>1452339</wp:posOffset>
                </wp:positionH>
                <wp:positionV relativeFrom="page">
                  <wp:posOffset>5169529</wp:posOffset>
                </wp:positionV>
                <wp:extent cx="5130800" cy="3757188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30800" cy="3757188"/>
                        </a:xfrm>
                        <a:prstGeom prst="rect">
                          <a:avLst/>
                        </a:prstGeom>
                        <a:solidFill>
                          <a:srgbClr val="FBED97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F35B7C" w14:textId="51DFEC8C" w:rsidR="005854DE" w:rsidRPr="009C0DEE" w:rsidRDefault="00726763" w:rsidP="000B5FB1">
                            <w:pPr>
                              <w:spacing w:before="120" w:after="120" w:line="269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9C0D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Free </w:t>
                            </w:r>
                            <w:r w:rsidR="00066BCF" w:rsidRPr="009C0D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  <w:t>V</w:t>
                            </w:r>
                            <w:r w:rsidR="005854DE" w:rsidRPr="009C0D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  <w:t>ocational Training</w:t>
                            </w:r>
                            <w:r w:rsidR="00066BCF" w:rsidRPr="009C0D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14:paraId="620692F3" w14:textId="71CCE1B6" w:rsidR="008B7BD3" w:rsidRDefault="005854DE" w:rsidP="001E445D">
                            <w:pPr>
                              <w:spacing w:after="0" w:line="269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52E7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Free Seminars for Refugees &amp; Migrants</w:t>
                            </w:r>
                            <w:r w:rsidR="00F52E7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="00F52E73" w:rsidRPr="00F52E7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60 hours </w:t>
                            </w:r>
                          </w:p>
                          <w:p w14:paraId="6CCDA155" w14:textId="2F4CFD03" w:rsidR="001E445D" w:rsidRDefault="006A579A" w:rsidP="001E445D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Part B: </w:t>
                            </w:r>
                            <w:r w:rsidR="001E445D" w:rsidRPr="001E445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November-December 2022</w:t>
                            </w:r>
                          </w:p>
                          <w:p w14:paraId="65AC89B5" w14:textId="77777777" w:rsidR="001E445D" w:rsidRPr="001E445D" w:rsidRDefault="001E445D" w:rsidP="001E445D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23F87672" w14:textId="7C55F060" w:rsidR="006C30CE" w:rsidRPr="00F52E73" w:rsidRDefault="006C30CE" w:rsidP="006C30C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52E7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Kitchen Assistant </w:t>
                            </w:r>
                          </w:p>
                          <w:p w14:paraId="1ECF9E24" w14:textId="31AD7629" w:rsidR="00F52E73" w:rsidRPr="00F52E73" w:rsidRDefault="00062B5F" w:rsidP="00F52E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Hotel Services</w:t>
                            </w:r>
                            <w:r w:rsidR="00932348" w:rsidRPr="009323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323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–</w:t>
                            </w:r>
                            <w:r w:rsidR="00932348" w:rsidRPr="009323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323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Housekeeping</w:t>
                            </w:r>
                            <w:r w:rsidR="00932348" w:rsidRPr="00986D3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32348" w:rsidRPr="009C66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&amp;</w:t>
                            </w:r>
                            <w:r w:rsidR="009C66A0" w:rsidRPr="009C66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049C1" w:rsidRPr="00F52E7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Restaurant </w:t>
                            </w:r>
                            <w:r w:rsidR="008B7BD3" w:rsidRPr="00F52E7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r w:rsidR="00766394" w:rsidRPr="00F52E7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ssistant </w:t>
                            </w:r>
                            <w:r w:rsidR="003E3E82" w:rsidRPr="003E3E8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 w:rsidR="003E3E82" w:rsidRPr="006E6BA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F</w:t>
                            </w:r>
                            <w:r w:rsidR="003E3E82" w:rsidRPr="003E3E8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&amp;</w:t>
                            </w:r>
                            <w:r w:rsidR="003E3E82" w:rsidRPr="006E6BA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B</w:t>
                            </w:r>
                            <w:r w:rsidR="003E3E82" w:rsidRPr="003E3E8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  <w:r w:rsidR="009C66A0" w:rsidRPr="009C66A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CCD6F16" w14:textId="68117E4C" w:rsidR="00497BA1" w:rsidRDefault="00497BA1" w:rsidP="00497B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C66A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The seminars are held </w:t>
                            </w:r>
                            <w:r w:rsidR="009C66A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4626B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Greek</w:t>
                            </w:r>
                            <w:r w:rsidR="009C66A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language three times a week 17:00-21:00</w:t>
                            </w:r>
                            <w:r w:rsidR="009C66A0" w:rsidRPr="009C66A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66A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at a recognized private</w:t>
                            </w:r>
                            <w:r w:rsidR="00856158" w:rsidRPr="0085615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615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training school (</w:t>
                            </w:r>
                            <w:r w:rsidRPr="009C66A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IEK</w:t>
                            </w:r>
                            <w:r w:rsidR="00856158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)</w:t>
                            </w:r>
                            <w:r w:rsidRPr="009C66A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in </w:t>
                            </w:r>
                            <w:r w:rsidR="001E445D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the center of </w:t>
                            </w:r>
                            <w:r w:rsidRPr="009C66A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Athens and the participants receive a certificate of attendance</w:t>
                            </w:r>
                          </w:p>
                          <w:p w14:paraId="3455E89B" w14:textId="4521EC94" w:rsidR="006A579A" w:rsidRPr="00C02506" w:rsidRDefault="006A579A" w:rsidP="006A579A">
                            <w:pPr>
                              <w:spacing w:before="120" w:after="0" w:line="269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Submi</w:t>
                            </w:r>
                            <w:r w:rsidR="00FA5785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ss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ion of Applications</w:t>
                            </w:r>
                            <w:r w:rsidRPr="00C0250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by</w:t>
                            </w:r>
                            <w:r w:rsidRPr="00C02506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lang w:val="el-GR"/>
                              </w:rPr>
                              <w:t xml:space="preserve"> 17/10/2022</w:t>
                            </w:r>
                          </w:p>
                          <w:p w14:paraId="02271057" w14:textId="2FAA8E35" w:rsidR="006A579A" w:rsidRDefault="006A579A" w:rsidP="00497B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3D1E4E5D" w14:textId="77777777" w:rsidR="006A579A" w:rsidRPr="009C66A0" w:rsidRDefault="006A579A" w:rsidP="00497B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D9526" id="Text Box 4" o:spid="_x0000_s1027" type="#_x0000_t202" style="position:absolute;margin-left:114.35pt;margin-top:407.05pt;width:404pt;height:295.8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" fillcolor="#fbed97" stroked="f">
                <o:lock v:ext="edit" shapetype="t"/>
                <v:textbox inset="2.85pt,2.85pt,2.85pt,2.85pt">
                  <w:txbxContent>
                    <w:p w14:paraId="2CF35B7C" w14:textId="51DFEC8C" w:rsidR="005854DE" w:rsidRPr="009C0DEE" w:rsidRDefault="00726763" w:rsidP="000B5FB1">
                      <w:pPr>
                        <w:spacing w:before="120" w:after="120" w:line="269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</w:pPr>
                      <w:r w:rsidRPr="009C0DEE"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  <w:t xml:space="preserve">Free </w:t>
                      </w:r>
                      <w:r w:rsidR="00066BCF" w:rsidRPr="009C0DEE"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  <w:t>V</w:t>
                      </w:r>
                      <w:r w:rsidR="005854DE" w:rsidRPr="009C0DEE"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  <w:t>ocational Training</w:t>
                      </w:r>
                      <w:r w:rsidR="00066BCF" w:rsidRPr="009C0DEE"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  <w:t xml:space="preserve"> </w:t>
                      </w:r>
                    </w:p>
                    <w:p w14:paraId="620692F3" w14:textId="71CCE1B6" w:rsidR="008B7BD3" w:rsidRDefault="005854DE" w:rsidP="001E445D">
                      <w:pPr>
                        <w:spacing w:after="0" w:line="269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F52E7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u w:val="single"/>
                        </w:rPr>
                        <w:t>Free Seminars for Refugees &amp; Migrants</w:t>
                      </w:r>
                      <w:r w:rsidR="00F52E7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u w:val="single"/>
                        </w:rPr>
                        <w:t>-</w:t>
                      </w:r>
                      <w:r w:rsidR="00F52E73" w:rsidRPr="00F52E7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60 hours </w:t>
                      </w:r>
                    </w:p>
                    <w:p w14:paraId="6CCDA155" w14:textId="2F4CFD03" w:rsidR="001E445D" w:rsidRDefault="006A579A" w:rsidP="001E445D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Part B: </w:t>
                      </w:r>
                      <w:r w:rsidR="001E445D" w:rsidRPr="001E445D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u w:val="single"/>
                        </w:rPr>
                        <w:t>November-December 2022</w:t>
                      </w:r>
                    </w:p>
                    <w:p w14:paraId="65AC89B5" w14:textId="77777777" w:rsidR="001E445D" w:rsidRPr="001E445D" w:rsidRDefault="001E445D" w:rsidP="001E445D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  <w:p w14:paraId="23F87672" w14:textId="7C55F060" w:rsidR="006C30CE" w:rsidRPr="00F52E73" w:rsidRDefault="006C30CE" w:rsidP="006C30C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F52E73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Kitchen Assistant </w:t>
                      </w:r>
                    </w:p>
                    <w:p w14:paraId="1ECF9E24" w14:textId="31AD7629" w:rsidR="00F52E73" w:rsidRPr="00F52E73" w:rsidRDefault="00062B5F" w:rsidP="00F52E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Hotel Services</w:t>
                      </w:r>
                      <w:r w:rsidR="00932348" w:rsidRPr="00932348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932348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–</w:t>
                      </w:r>
                      <w:r w:rsidR="00932348" w:rsidRPr="00932348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932348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Housekeeping</w:t>
                      </w:r>
                      <w:r w:rsidR="00932348" w:rsidRPr="00986D33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932348" w:rsidRPr="009C66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&amp;</w:t>
                      </w:r>
                      <w:r w:rsidR="009C66A0" w:rsidRPr="009C66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0049C1" w:rsidRPr="00F52E73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Restaurant </w:t>
                      </w:r>
                      <w:r w:rsidR="008B7BD3" w:rsidRPr="00F52E73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  <w:r w:rsidR="00766394" w:rsidRPr="00F52E73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ssistant </w:t>
                      </w:r>
                      <w:r w:rsidR="003E3E82" w:rsidRPr="003E3E82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 w:rsidR="003E3E82" w:rsidRPr="006E6BA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F</w:t>
                      </w:r>
                      <w:r w:rsidR="003E3E82" w:rsidRPr="003E3E82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&amp;</w:t>
                      </w:r>
                      <w:r w:rsidR="003E3E82" w:rsidRPr="006E6BA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B</w:t>
                      </w:r>
                      <w:r w:rsidR="003E3E82" w:rsidRPr="003E3E82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  <w:r w:rsidR="009C66A0" w:rsidRPr="009C66A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CCD6F16" w14:textId="68117E4C" w:rsidR="00497BA1" w:rsidRDefault="00497BA1" w:rsidP="00497BA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9C66A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The seminars are held </w:t>
                      </w:r>
                      <w:r w:rsidR="009C66A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in </w:t>
                      </w:r>
                      <w:r w:rsidR="004626B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Greek</w:t>
                      </w:r>
                      <w:r w:rsidR="009C66A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language three times a week 17:00-21:00</w:t>
                      </w:r>
                      <w:r w:rsidR="009C66A0" w:rsidRPr="009C66A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9C66A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at a recognized private</w:t>
                      </w:r>
                      <w:r w:rsidR="00856158" w:rsidRPr="00856158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856158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training school (</w:t>
                      </w:r>
                      <w:r w:rsidRPr="009C66A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IEK</w:t>
                      </w:r>
                      <w:r w:rsidR="00856158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)</w:t>
                      </w:r>
                      <w:r w:rsidRPr="009C66A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in </w:t>
                      </w:r>
                      <w:r w:rsidR="001E445D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the center of </w:t>
                      </w:r>
                      <w:r w:rsidRPr="009C66A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Athens and the participants receive a certificate of attendance</w:t>
                      </w:r>
                    </w:p>
                    <w:p w14:paraId="3455E89B" w14:textId="4521EC94" w:rsidR="006A579A" w:rsidRPr="00C02506" w:rsidRDefault="006A579A" w:rsidP="006A579A">
                      <w:pPr>
                        <w:spacing w:before="120" w:after="0" w:line="269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>Submi</w:t>
                      </w:r>
                      <w:r w:rsidR="00FA5785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>ss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>ion of Applications</w:t>
                      </w:r>
                      <w:r w:rsidRPr="00C0250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lang w:val="el-GR"/>
                        </w:rPr>
                        <w:t xml:space="preserve">: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>by</w:t>
                      </w:r>
                      <w:r w:rsidRPr="00C02506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lang w:val="el-GR"/>
                        </w:rPr>
                        <w:t xml:space="preserve"> 17/10/2022</w:t>
                      </w:r>
                    </w:p>
                    <w:p w14:paraId="02271057" w14:textId="2FAA8E35" w:rsidR="006A579A" w:rsidRDefault="006A579A" w:rsidP="00497BA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3D1E4E5D" w14:textId="77777777" w:rsidR="006A579A" w:rsidRPr="009C66A0" w:rsidRDefault="006A579A" w:rsidP="00497BA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86D33" w:rsidRPr="00083E05">
        <w:rPr>
          <w:rFonts w:asciiTheme="minorHAnsi" w:hAnsiTheme="minorHAnsi" w:cstheme="minorHAnsi"/>
          <w:noProof/>
          <w:lang w:val="el-G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A8FE04" wp14:editId="7CB59D32">
                <wp:simplePos x="0" y="0"/>
                <wp:positionH relativeFrom="page">
                  <wp:posOffset>1987550</wp:posOffset>
                </wp:positionH>
                <wp:positionV relativeFrom="page">
                  <wp:posOffset>5010150</wp:posOffset>
                </wp:positionV>
                <wp:extent cx="5144135" cy="76200"/>
                <wp:effectExtent l="0" t="0" r="0" b="0"/>
                <wp:wrapNone/>
                <wp:docPr id="6" name="Group 15" descr="Γραμμές επιπέδου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4135" cy="76200"/>
                          <a:chOff x="216621" y="203454"/>
                          <a:chExt cx="46268" cy="822"/>
                        </a:xfrm>
                      </wpg:grpSpPr>
                      <wps:wsp>
                        <wps:cNvPr id="7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6621" y="203454"/>
                            <a:ext cx="15423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2044" y="203454"/>
                            <a:ext cx="15423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467" y="203454"/>
                            <a:ext cx="15423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2AF38" id="Group 15" o:spid="_x0000_s1026" alt="Γραμμές επιπέδου" style="position:absolute;margin-left:156.5pt;margin-top:394.5pt;width:405.05pt;height:6pt;z-index:251660288;mso-position-horizontal-relative:page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">
                <v:rect id="Rectangle 16" o:spid="_x0000_s1027" style="position:absolute;left:216621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17" o:spid="_x0000_s1028" style="position:absolute;left:232044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18" o:spid="_x0000_s1029" style="position:absolute;left:247467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14:paraId="38332EB3" w14:textId="682ECBA0" w:rsidR="007A0AB1" w:rsidRPr="00083E05" w:rsidRDefault="007A0AB1">
      <w:pPr>
        <w:rPr>
          <w:rFonts w:asciiTheme="minorHAnsi" w:hAnsiTheme="minorHAnsi" w:cstheme="minorHAnsi"/>
          <w:noProof/>
          <w:color w:val="auto"/>
          <w:kern w:val="0"/>
          <w:lang w:val="el-GR" w:eastAsia="el-GR"/>
        </w:rPr>
      </w:pPr>
    </w:p>
    <w:p w14:paraId="144252FC" w14:textId="3DA51073" w:rsidR="007A0AB1" w:rsidRPr="00083E05" w:rsidRDefault="007A0AB1">
      <w:pPr>
        <w:rPr>
          <w:rFonts w:asciiTheme="minorHAnsi" w:hAnsiTheme="minorHAnsi" w:cstheme="minorHAnsi"/>
          <w:noProof/>
          <w:color w:val="auto"/>
          <w:kern w:val="0"/>
          <w:lang w:val="el-GR" w:eastAsia="el-GR"/>
        </w:rPr>
      </w:pPr>
    </w:p>
    <w:p w14:paraId="0561A399" w14:textId="4A6CFCB5" w:rsidR="007A0AB1" w:rsidRPr="00083E05" w:rsidRDefault="007A0AB1">
      <w:pPr>
        <w:rPr>
          <w:rFonts w:asciiTheme="minorHAnsi" w:hAnsiTheme="minorHAnsi" w:cstheme="minorHAnsi"/>
          <w:noProof/>
          <w:color w:val="auto"/>
          <w:kern w:val="0"/>
          <w:lang w:val="el-GR" w:eastAsia="el-GR"/>
        </w:rPr>
      </w:pPr>
    </w:p>
    <w:p w14:paraId="221DBBC8" w14:textId="57BD6D09" w:rsidR="008A1AC2" w:rsidRDefault="003B0861">
      <w:pPr>
        <w:rPr>
          <w:rFonts w:asciiTheme="minorHAnsi" w:hAnsiTheme="minorHAnsi" w:cstheme="minorHAnsi"/>
          <w:noProof/>
          <w:color w:val="auto"/>
          <w:kern w:val="0"/>
          <w:lang w:val="el-GR" w:eastAsia="el-GR"/>
        </w:rPr>
      </w:pPr>
      <w:r w:rsidRPr="00083E05">
        <w:rPr>
          <w:rFonts w:asciiTheme="minorHAnsi" w:hAnsiTheme="minorHAnsi" w:cstheme="minorHAnsi"/>
          <w:noProof/>
          <w:color w:val="auto"/>
          <w:kern w:val="0"/>
          <w:lang w:val="el-GR" w:eastAsia="el-GR"/>
        </w:rPr>
        <w:drawing>
          <wp:anchor distT="0" distB="0" distL="114300" distR="114300" simplePos="0" relativeHeight="251669504" behindDoc="0" locked="0" layoutInCell="1" allowOverlap="1" wp14:anchorId="30941A7E" wp14:editId="720CF508">
            <wp:simplePos x="0" y="0"/>
            <wp:positionH relativeFrom="margin">
              <wp:posOffset>-63500</wp:posOffset>
            </wp:positionH>
            <wp:positionV relativeFrom="paragraph">
              <wp:posOffset>200025</wp:posOffset>
            </wp:positionV>
            <wp:extent cx="1308100" cy="1376680"/>
            <wp:effectExtent l="0" t="0" r="635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7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F799A" w14:textId="0A4F3512" w:rsidR="007A0AB1" w:rsidRPr="00083E05" w:rsidRDefault="007A0AB1">
      <w:pPr>
        <w:rPr>
          <w:rFonts w:asciiTheme="minorHAnsi" w:hAnsiTheme="minorHAnsi" w:cstheme="minorHAnsi"/>
          <w:noProof/>
          <w:color w:val="auto"/>
          <w:kern w:val="0"/>
          <w:lang w:val="el-GR" w:eastAsia="el-GR"/>
        </w:rPr>
      </w:pPr>
    </w:p>
    <w:p w14:paraId="4020C43A" w14:textId="227BCFFC" w:rsidR="007A0AB1" w:rsidRPr="00083E05" w:rsidRDefault="007A0AB1">
      <w:pPr>
        <w:rPr>
          <w:rFonts w:asciiTheme="minorHAnsi" w:hAnsiTheme="minorHAnsi" w:cstheme="minorHAnsi"/>
          <w:noProof/>
          <w:color w:val="auto"/>
          <w:kern w:val="0"/>
          <w:lang w:val="el-GR" w:eastAsia="el-GR"/>
        </w:rPr>
      </w:pPr>
    </w:p>
    <w:p w14:paraId="68B95BA9" w14:textId="13AA9707" w:rsidR="007A0AB1" w:rsidRPr="00083E05" w:rsidRDefault="007A0AB1">
      <w:pPr>
        <w:rPr>
          <w:rFonts w:asciiTheme="minorHAnsi" w:hAnsiTheme="minorHAnsi" w:cstheme="minorHAnsi"/>
          <w:noProof/>
          <w:color w:val="auto"/>
          <w:kern w:val="0"/>
          <w:lang w:val="el-GR" w:eastAsia="el-GR"/>
        </w:rPr>
      </w:pPr>
    </w:p>
    <w:p w14:paraId="1F589669" w14:textId="59D91F71" w:rsidR="007A0AB1" w:rsidRPr="00083E05" w:rsidRDefault="007A0AB1">
      <w:pPr>
        <w:rPr>
          <w:rFonts w:asciiTheme="minorHAnsi" w:hAnsiTheme="minorHAnsi" w:cstheme="minorHAnsi"/>
          <w:noProof/>
          <w:color w:val="auto"/>
          <w:kern w:val="0"/>
          <w:lang w:val="el-GR" w:eastAsia="el-GR"/>
        </w:rPr>
      </w:pPr>
    </w:p>
    <w:p w14:paraId="7C7D1240" w14:textId="7D7160D7" w:rsidR="0065705D" w:rsidRPr="00083E05" w:rsidRDefault="0065705D">
      <w:pPr>
        <w:rPr>
          <w:rFonts w:asciiTheme="minorHAnsi" w:hAnsiTheme="minorHAnsi" w:cstheme="minorHAnsi"/>
          <w:lang w:val="el-GR"/>
        </w:rPr>
      </w:pPr>
    </w:p>
    <w:p w14:paraId="4E207D90" w14:textId="2F33F4DB" w:rsidR="0065705D" w:rsidRPr="00083E05" w:rsidRDefault="0065705D">
      <w:pPr>
        <w:rPr>
          <w:rFonts w:asciiTheme="minorHAnsi" w:hAnsiTheme="minorHAnsi" w:cstheme="minorHAnsi"/>
          <w:lang w:val="el-GR"/>
        </w:rPr>
      </w:pPr>
    </w:p>
    <w:p w14:paraId="41445D20" w14:textId="3CA3F48B" w:rsidR="00DB50FA" w:rsidRPr="00083E05" w:rsidRDefault="00FA5785">
      <w:pPr>
        <w:rPr>
          <w:rFonts w:asciiTheme="minorHAnsi" w:hAnsiTheme="minorHAnsi" w:cstheme="minorHAnsi"/>
          <w:lang w:val="el-GR"/>
        </w:rPr>
      </w:pPr>
      <w:r w:rsidRPr="00083E0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8480" behindDoc="0" locked="0" layoutInCell="1" allowOverlap="1" wp14:anchorId="0D323E5C" wp14:editId="299AC331">
            <wp:simplePos x="0" y="0"/>
            <wp:positionH relativeFrom="margin">
              <wp:posOffset>229870</wp:posOffset>
            </wp:positionH>
            <wp:positionV relativeFrom="paragraph">
              <wp:posOffset>243205</wp:posOffset>
            </wp:positionV>
            <wp:extent cx="914400" cy="389255"/>
            <wp:effectExtent l="0" t="0" r="0" b="0"/>
            <wp:wrapNone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234"/>
                    <a:stretch/>
                  </pic:blipFill>
                  <pic:spPr bwMode="auto">
                    <a:xfrm>
                      <a:off x="0" y="0"/>
                      <a:ext cx="9144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AB1" w:rsidRPr="00083E0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6432" behindDoc="0" locked="0" layoutInCell="1" allowOverlap="1" wp14:anchorId="3E1AEF86" wp14:editId="246302BE">
            <wp:simplePos x="0" y="0"/>
            <wp:positionH relativeFrom="margin">
              <wp:posOffset>-38100</wp:posOffset>
            </wp:positionH>
            <wp:positionV relativeFrom="paragraph">
              <wp:posOffset>4262120</wp:posOffset>
            </wp:positionV>
            <wp:extent cx="1675907" cy="912495"/>
            <wp:effectExtent l="0" t="0" r="635" b="1905"/>
            <wp:wrapNone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907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99713135"/>
      <w:bookmarkEnd w:id="0"/>
      <w:r w:rsidR="00F00AD2" w:rsidRPr="00083E05">
        <w:rPr>
          <w:rFonts w:asciiTheme="minorHAnsi" w:hAnsiTheme="minorHAnsi" w:cstheme="minorHAnsi"/>
          <w:noProof/>
          <w:lang w:val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D3E59" wp14:editId="6FC2CE8E">
                <wp:simplePos x="0" y="0"/>
                <wp:positionH relativeFrom="page">
                  <wp:posOffset>402590</wp:posOffset>
                </wp:positionH>
                <wp:positionV relativeFrom="page">
                  <wp:posOffset>667385</wp:posOffset>
                </wp:positionV>
                <wp:extent cx="1716405" cy="2308225"/>
                <wp:effectExtent l="2540" t="635" r="0" b="0"/>
                <wp:wrapNone/>
                <wp:docPr id="1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230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34313" w14:textId="7C62462A" w:rsidR="00DB50FA" w:rsidRDefault="00DB50F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D3E59" id="Text Box 64" o:spid="_x0000_s1028" type="#_x0000_t202" style="position:absolute;margin-left:31.7pt;margin-top:52.55pt;width:135.15pt;height:181.7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" filled="f" stroked="f">
                <v:textbox style="mso-fit-shape-to-text:t">
                  <w:txbxContent>
                    <w:p w14:paraId="48134313" w14:textId="7C62462A" w:rsidR="00DB50FA" w:rsidRDefault="00DB50FA"/>
                  </w:txbxContent>
                </v:textbox>
                <w10:wrap anchorx="page" anchory="page"/>
              </v:shape>
            </w:pict>
          </mc:Fallback>
        </mc:AlternateContent>
      </w:r>
    </w:p>
    <w:p w14:paraId="5D10128B" w14:textId="5AC7C380" w:rsidR="008B7BD3" w:rsidRPr="00083E05" w:rsidRDefault="008B7BD3" w:rsidP="008B7BD3">
      <w:pPr>
        <w:jc w:val="center"/>
        <w:rPr>
          <w:rFonts w:asciiTheme="minorHAnsi" w:hAnsiTheme="minorHAnsi" w:cstheme="minorHAnsi"/>
          <w:lang w:val="el-GR"/>
        </w:rPr>
      </w:pPr>
    </w:p>
    <w:p w14:paraId="40730B8A" w14:textId="2B0C7803" w:rsidR="00B900B1" w:rsidRPr="006C30CE" w:rsidRDefault="00FA5785" w:rsidP="008B7BD3">
      <w:pPr>
        <w:jc w:val="center"/>
        <w:rPr>
          <w:rFonts w:asciiTheme="minorHAnsi" w:hAnsiTheme="minorHAnsi" w:cstheme="minorHAnsi"/>
          <w:lang w:val="el-GR"/>
        </w:rPr>
      </w:pPr>
      <w:r w:rsidRPr="00083E05">
        <w:rPr>
          <w:rFonts w:asciiTheme="minorHAnsi" w:hAnsiTheme="minorHAnsi" w:cstheme="minorHAnsi"/>
          <w:noProof/>
          <w:lang w:val="el-GR"/>
        </w:rPr>
        <w:drawing>
          <wp:anchor distT="0" distB="0" distL="114300" distR="114300" simplePos="0" relativeHeight="251668991" behindDoc="1" locked="0" layoutInCell="1" allowOverlap="1" wp14:anchorId="65B7EA93" wp14:editId="305C21DE">
            <wp:simplePos x="0" y="0"/>
            <wp:positionH relativeFrom="column">
              <wp:posOffset>-309880</wp:posOffset>
            </wp:positionH>
            <wp:positionV relativeFrom="paragraph">
              <wp:posOffset>283845</wp:posOffset>
            </wp:positionV>
            <wp:extent cx="1837055" cy="1000125"/>
            <wp:effectExtent l="0" t="0" r="0" b="9525"/>
            <wp:wrapNone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lang w:val="el-GR"/>
        </w:rPr>
        <w:drawing>
          <wp:anchor distT="0" distB="0" distL="114300" distR="114300" simplePos="0" relativeHeight="251673600" behindDoc="0" locked="0" layoutInCell="1" allowOverlap="1" wp14:anchorId="01A45873" wp14:editId="1864C829">
            <wp:simplePos x="0" y="0"/>
            <wp:positionH relativeFrom="column">
              <wp:posOffset>1629573</wp:posOffset>
            </wp:positionH>
            <wp:positionV relativeFrom="paragraph">
              <wp:posOffset>211455</wp:posOffset>
            </wp:positionV>
            <wp:extent cx="4883150" cy="1123950"/>
            <wp:effectExtent l="0" t="0" r="0" b="0"/>
            <wp:wrapNone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C09A4C" w14:textId="34BA8FF9" w:rsidR="00B900B1" w:rsidRPr="00083E05" w:rsidRDefault="00B900B1" w:rsidP="008B7BD3">
      <w:pPr>
        <w:jc w:val="center"/>
        <w:rPr>
          <w:rFonts w:asciiTheme="minorHAnsi" w:hAnsiTheme="minorHAnsi" w:cstheme="minorHAnsi"/>
          <w:lang w:val="el-GR"/>
        </w:rPr>
      </w:pPr>
    </w:p>
    <w:p w14:paraId="1DCD8E5C" w14:textId="4A0810B0" w:rsidR="00B900B1" w:rsidRPr="00C02506" w:rsidRDefault="00FA5785" w:rsidP="00C02506">
      <w:pPr>
        <w:tabs>
          <w:tab w:val="left" w:pos="910"/>
        </w:tabs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noProof/>
          <w:lang w:val="el-GR"/>
        </w:rPr>
        <w:drawing>
          <wp:anchor distT="0" distB="0" distL="114300" distR="114300" simplePos="0" relativeHeight="251672576" behindDoc="0" locked="0" layoutInCell="1" allowOverlap="1" wp14:anchorId="061CD37B" wp14:editId="0E8178AF">
            <wp:simplePos x="0" y="0"/>
            <wp:positionH relativeFrom="column">
              <wp:posOffset>1461770</wp:posOffset>
            </wp:positionH>
            <wp:positionV relativeFrom="paragraph">
              <wp:posOffset>750098</wp:posOffset>
            </wp:positionV>
            <wp:extent cx="5124450" cy="67945"/>
            <wp:effectExtent l="0" t="0" r="0" b="825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A41">
        <w:rPr>
          <w:rFonts w:asciiTheme="minorHAnsi" w:hAnsiTheme="minorHAnsi" w:cstheme="minorHAnsi"/>
          <w:lang w:val="el-GR"/>
        </w:rPr>
        <w:tab/>
      </w:r>
      <w:r w:rsidR="00B900B1" w:rsidRPr="006E6C58">
        <w:rPr>
          <w:rFonts w:asciiTheme="minorHAnsi" w:hAnsiTheme="minorHAnsi" w:cstheme="minorHAnsi"/>
          <w:sz w:val="32"/>
          <w:szCs w:val="32"/>
        </w:rPr>
        <w:t xml:space="preserve">                      </w:t>
      </w:r>
    </w:p>
    <w:sectPr w:rsidR="00B900B1" w:rsidRPr="00C02506" w:rsidSect="001177C9">
      <w:pgSz w:w="11907" w:h="16839"/>
      <w:pgMar w:top="864" w:right="850" w:bottom="864" w:left="878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0C21C" w14:textId="77777777" w:rsidR="00B75422" w:rsidRDefault="00B75422" w:rsidP="00C96624">
      <w:pPr>
        <w:spacing w:after="0" w:line="240" w:lineRule="auto"/>
      </w:pPr>
      <w:r>
        <w:separator/>
      </w:r>
    </w:p>
  </w:endnote>
  <w:endnote w:type="continuationSeparator" w:id="0">
    <w:p w14:paraId="54C0955D" w14:textId="77777777" w:rsidR="00B75422" w:rsidRDefault="00B75422" w:rsidP="00C9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C0BE2" w14:textId="77777777" w:rsidR="00B75422" w:rsidRDefault="00B75422" w:rsidP="00C96624">
      <w:pPr>
        <w:spacing w:after="0" w:line="240" w:lineRule="auto"/>
      </w:pPr>
      <w:r>
        <w:separator/>
      </w:r>
    </w:p>
  </w:footnote>
  <w:footnote w:type="continuationSeparator" w:id="0">
    <w:p w14:paraId="72979A27" w14:textId="77777777" w:rsidR="00B75422" w:rsidRDefault="00B75422" w:rsidP="00C96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078"/>
    <w:multiLevelType w:val="hybridMultilevel"/>
    <w:tmpl w:val="3266F1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2033"/>
    <w:multiLevelType w:val="hybridMultilevel"/>
    <w:tmpl w:val="065EBBC2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4F5570"/>
    <w:multiLevelType w:val="hybridMultilevel"/>
    <w:tmpl w:val="07F485D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7E1550"/>
    <w:multiLevelType w:val="hybridMultilevel"/>
    <w:tmpl w:val="83467D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10339"/>
    <w:multiLevelType w:val="hybridMultilevel"/>
    <w:tmpl w:val="957C40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20E93"/>
    <w:multiLevelType w:val="hybridMultilevel"/>
    <w:tmpl w:val="912CBC0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38196846">
    <w:abstractNumId w:val="3"/>
  </w:num>
  <w:num w:numId="2" w16cid:durableId="1344236986">
    <w:abstractNumId w:val="2"/>
  </w:num>
  <w:num w:numId="3" w16cid:durableId="1109396712">
    <w:abstractNumId w:val="5"/>
  </w:num>
  <w:num w:numId="4" w16cid:durableId="958993605">
    <w:abstractNumId w:val="1"/>
  </w:num>
  <w:num w:numId="5" w16cid:durableId="952057260">
    <w:abstractNumId w:val="4"/>
  </w:num>
  <w:num w:numId="6" w16cid:durableId="1419450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D2"/>
    <w:rsid w:val="000049C1"/>
    <w:rsid w:val="00037C20"/>
    <w:rsid w:val="00062B5F"/>
    <w:rsid w:val="00066BCF"/>
    <w:rsid w:val="00083E05"/>
    <w:rsid w:val="000B5FB1"/>
    <w:rsid w:val="001177C9"/>
    <w:rsid w:val="001601F9"/>
    <w:rsid w:val="00192F28"/>
    <w:rsid w:val="001A07C2"/>
    <w:rsid w:val="001B05EB"/>
    <w:rsid w:val="001C21DC"/>
    <w:rsid w:val="001D19A1"/>
    <w:rsid w:val="001D3AF9"/>
    <w:rsid w:val="001E445D"/>
    <w:rsid w:val="002612F0"/>
    <w:rsid w:val="002B1224"/>
    <w:rsid w:val="002E3C20"/>
    <w:rsid w:val="00371480"/>
    <w:rsid w:val="003849AB"/>
    <w:rsid w:val="003B0861"/>
    <w:rsid w:val="003B4845"/>
    <w:rsid w:val="003D4323"/>
    <w:rsid w:val="003E3E82"/>
    <w:rsid w:val="003E55F3"/>
    <w:rsid w:val="00420A41"/>
    <w:rsid w:val="004626B0"/>
    <w:rsid w:val="00497BA1"/>
    <w:rsid w:val="0053337E"/>
    <w:rsid w:val="00535B6D"/>
    <w:rsid w:val="005854DE"/>
    <w:rsid w:val="00606B3B"/>
    <w:rsid w:val="00616CED"/>
    <w:rsid w:val="006349AB"/>
    <w:rsid w:val="0065705D"/>
    <w:rsid w:val="006A04E3"/>
    <w:rsid w:val="006A579A"/>
    <w:rsid w:val="006C30CE"/>
    <w:rsid w:val="006E6BA4"/>
    <w:rsid w:val="006E6C58"/>
    <w:rsid w:val="00726763"/>
    <w:rsid w:val="00766394"/>
    <w:rsid w:val="007A0AB1"/>
    <w:rsid w:val="00856158"/>
    <w:rsid w:val="008663FB"/>
    <w:rsid w:val="00887FF7"/>
    <w:rsid w:val="008A0050"/>
    <w:rsid w:val="008A1AC2"/>
    <w:rsid w:val="008A436F"/>
    <w:rsid w:val="008A72B8"/>
    <w:rsid w:val="008B7BD3"/>
    <w:rsid w:val="008E072D"/>
    <w:rsid w:val="00922B79"/>
    <w:rsid w:val="00932348"/>
    <w:rsid w:val="00973BB8"/>
    <w:rsid w:val="00986D33"/>
    <w:rsid w:val="009A743D"/>
    <w:rsid w:val="009C0DEE"/>
    <w:rsid w:val="009C66A0"/>
    <w:rsid w:val="009E4DBC"/>
    <w:rsid w:val="00A37544"/>
    <w:rsid w:val="00B021F5"/>
    <w:rsid w:val="00B10636"/>
    <w:rsid w:val="00B15613"/>
    <w:rsid w:val="00B272E0"/>
    <w:rsid w:val="00B44AC3"/>
    <w:rsid w:val="00B75422"/>
    <w:rsid w:val="00B900B1"/>
    <w:rsid w:val="00BD0D81"/>
    <w:rsid w:val="00C02506"/>
    <w:rsid w:val="00C076BD"/>
    <w:rsid w:val="00C14A37"/>
    <w:rsid w:val="00C373C4"/>
    <w:rsid w:val="00C4182C"/>
    <w:rsid w:val="00C81BAE"/>
    <w:rsid w:val="00C96624"/>
    <w:rsid w:val="00D20C2A"/>
    <w:rsid w:val="00D277B9"/>
    <w:rsid w:val="00DB50FA"/>
    <w:rsid w:val="00DD6AC8"/>
    <w:rsid w:val="00E00C6E"/>
    <w:rsid w:val="00E50C7E"/>
    <w:rsid w:val="00E84817"/>
    <w:rsid w:val="00EC7C78"/>
    <w:rsid w:val="00ED67B0"/>
    <w:rsid w:val="00EE4A7A"/>
    <w:rsid w:val="00F00AD2"/>
    <w:rsid w:val="00F11A1E"/>
    <w:rsid w:val="00F52E73"/>
    <w:rsid w:val="00FA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,#ff9"/>
    </o:shapedefaults>
    <o:shapelayout v:ext="edit">
      <o:idmap v:ext="edit" data="1"/>
    </o:shapelayout>
  </w:shapeDefaults>
  <w:decimalSymbol w:val=","/>
  <w:listSeparator w:val=";"/>
  <w14:docId w14:val="260009C4"/>
  <w15:docId w15:val="{A8792120-07C0-4CCB-B00D-A7B1A5B5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79A"/>
    <w:pPr>
      <w:spacing w:after="180" w:line="268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Heading2">
    <w:name w:val="heading 2"/>
    <w:next w:val="Normal"/>
    <w:qFormat/>
    <w:pPr>
      <w:jc w:val="center"/>
      <w:outlineLvl w:val="1"/>
    </w:pPr>
    <w:rPr>
      <w:b/>
      <w:bCs/>
      <w:kern w:val="28"/>
      <w:sz w:val="36"/>
      <w:szCs w:val="36"/>
    </w:rPr>
  </w:style>
  <w:style w:type="paragraph" w:styleId="Heading3">
    <w:name w:val="heading 3"/>
    <w:next w:val="Normal"/>
    <w:qFormat/>
    <w:pPr>
      <w:jc w:val="center"/>
      <w:outlineLvl w:val="2"/>
    </w:pPr>
    <w:rPr>
      <w:b/>
      <w:bCs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auto"/>
      <w:sz w:val="24"/>
      <w:szCs w:val="24"/>
    </w:rPr>
  </w:style>
  <w:style w:type="paragraph" w:customStyle="1" w:styleId="Address1">
    <w:name w:val="Address 1"/>
    <w:basedOn w:val="Normal"/>
    <w:next w:val="Normal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en-US"/>
    </w:rPr>
  </w:style>
  <w:style w:type="paragraph" w:customStyle="1" w:styleId="Tagline">
    <w:name w:val="Tagline"/>
    <w:basedOn w:val="Normal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en-US"/>
    </w:rPr>
  </w:style>
  <w:style w:type="paragraph" w:customStyle="1" w:styleId="Address">
    <w:name w:val="Address"/>
    <w:basedOn w:val="Normal"/>
    <w:pPr>
      <w:spacing w:after="0"/>
      <w:jc w:val="center"/>
    </w:pPr>
    <w:rPr>
      <w:rFonts w:ascii="Arial" w:hAnsi="Arial" w:cs="Arial"/>
      <w:color w:val="auto"/>
      <w:sz w:val="16"/>
      <w:szCs w:val="16"/>
      <w:lang w:bidi="en-US"/>
    </w:rPr>
  </w:style>
  <w:style w:type="paragraph" w:customStyle="1" w:styleId="Address2">
    <w:name w:val="Address 2"/>
    <w:basedOn w:val="Address"/>
    <w:pPr>
      <w:spacing w:before="160"/>
    </w:pPr>
  </w:style>
  <w:style w:type="paragraph" w:styleId="ListParagraph">
    <w:name w:val="List Paragraph"/>
    <w:basedOn w:val="Normal"/>
    <w:uiPriority w:val="34"/>
    <w:qFormat/>
    <w:rsid w:val="008B7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3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3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66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624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C966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624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microsoft.com/office/2007/relationships/hdphoto" Target="media/hdphoto2.wdp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katsivelaki\AppData\Roaming\Microsoft\Templates\&#934;&#941;&#953;&#947;%20&#946;&#959;&#955;&#940;&#957;%20(&#952;&#941;&#956;&#945;%20&#949;&#960;&#953;&#960;&#941;&#948;&#959;&#965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b588bf57-8ba0-468c-9088-7d67b55c7039">false</MarketSpecific>
    <ApprovalStatus xmlns="b588bf57-8ba0-468c-9088-7d67b55c7039">InProgress</ApprovalStatus>
    <LocComments xmlns="b588bf57-8ba0-468c-9088-7d67b55c7039" xsi:nil="true"/>
    <DirectSourceMarket xmlns="b588bf57-8ba0-468c-9088-7d67b55c7039">english</DirectSourceMarket>
    <ThumbnailAssetId xmlns="b588bf57-8ba0-468c-9088-7d67b55c7039" xsi:nil="true"/>
    <PrimaryImageGen xmlns="b588bf57-8ba0-468c-9088-7d67b55c7039">true</PrimaryImageGen>
    <LegacyData xmlns="b588bf57-8ba0-468c-9088-7d67b55c7039" xsi:nil="true"/>
    <TPFriendlyName xmlns="b588bf57-8ba0-468c-9088-7d67b55c7039" xsi:nil="true"/>
    <NumericId xmlns="b588bf57-8ba0-468c-9088-7d67b55c7039" xsi:nil="true"/>
    <LocRecommendedHandoff xmlns="b588bf57-8ba0-468c-9088-7d67b55c7039" xsi:nil="true"/>
    <BlockPublish xmlns="b588bf57-8ba0-468c-9088-7d67b55c7039">false</BlockPublish>
    <BusinessGroup xmlns="b588bf57-8ba0-468c-9088-7d67b55c7039" xsi:nil="true"/>
    <OpenTemplate xmlns="b588bf57-8ba0-468c-9088-7d67b55c7039">true</OpenTemplate>
    <SourceTitle xmlns="b588bf57-8ba0-468c-9088-7d67b55c7039">Flyer (Level design)</SourceTitle>
    <APEditor xmlns="b588bf57-8ba0-468c-9088-7d67b55c7039">
      <UserInfo>
        <DisplayName/>
        <AccountId xsi:nil="true"/>
        <AccountType/>
      </UserInfo>
    </APEditor>
    <UALocComments xmlns="b588bf57-8ba0-468c-9088-7d67b55c7039">2007 Template UpLeveling Do Not HandOff</UALocComments>
    <IntlLangReviewDate xmlns="b588bf57-8ba0-468c-9088-7d67b55c7039" xsi:nil="true"/>
    <PublishStatusLookup xmlns="b588bf57-8ba0-468c-9088-7d67b55c7039">
      <Value>331967</Value>
      <Value>331969</Value>
    </PublishStatusLookup>
    <ParentAssetId xmlns="b588bf57-8ba0-468c-9088-7d67b55c7039" xsi:nil="true"/>
    <FeatureTagsTaxHTField0 xmlns="b588bf57-8ba0-468c-9088-7d67b55c7039">
      <Terms xmlns="http://schemas.microsoft.com/office/infopath/2007/PartnerControls"/>
    </FeatureTagsTaxHTField0>
    <MachineTranslated xmlns="b588bf57-8ba0-468c-9088-7d67b55c7039">false</MachineTranslated>
    <Providers xmlns="b588bf57-8ba0-468c-9088-7d67b55c7039" xsi:nil="true"/>
    <OriginalSourceMarket xmlns="b588bf57-8ba0-468c-9088-7d67b55c7039">english</OriginalSourceMarket>
    <APDescription xmlns="b588bf57-8ba0-468c-9088-7d67b55c7039" xsi:nil="true"/>
    <ContentItem xmlns="b588bf57-8ba0-468c-9088-7d67b55c7039" xsi:nil="true"/>
    <ClipArtFilename xmlns="b588bf57-8ba0-468c-9088-7d67b55c7039" xsi:nil="true"/>
    <TPInstallLocation xmlns="b588bf57-8ba0-468c-9088-7d67b55c7039" xsi:nil="true"/>
    <TimesCloned xmlns="b588bf57-8ba0-468c-9088-7d67b55c7039" xsi:nil="true"/>
    <PublishTargets xmlns="b588bf57-8ba0-468c-9088-7d67b55c7039">OfficeOnline,OfficeOnlineVNext</PublishTargets>
    <AcquiredFrom xmlns="b588bf57-8ba0-468c-9088-7d67b55c7039">Internal MS</AcquiredFrom>
    <AssetStart xmlns="b588bf57-8ba0-468c-9088-7d67b55c7039">2012-01-24T22:12:00+00:00</AssetStart>
    <FriendlyTitle xmlns="b588bf57-8ba0-468c-9088-7d67b55c7039" xsi:nil="true"/>
    <Provider xmlns="b588bf57-8ba0-468c-9088-7d67b55c7039" xsi:nil="true"/>
    <LastHandOff xmlns="b588bf57-8ba0-468c-9088-7d67b55c7039" xsi:nil="true"/>
    <Manager xmlns="b588bf57-8ba0-468c-9088-7d67b55c7039" xsi:nil="true"/>
    <UALocRecommendation xmlns="b588bf57-8ba0-468c-9088-7d67b55c7039">Localize</UALocRecommendation>
    <ArtSampleDocs xmlns="b588bf57-8ba0-468c-9088-7d67b55c7039" xsi:nil="true"/>
    <UACurrentWords xmlns="b588bf57-8ba0-468c-9088-7d67b55c7039" xsi:nil="true"/>
    <TPClientViewer xmlns="b588bf57-8ba0-468c-9088-7d67b55c7039" xsi:nil="true"/>
    <TemplateStatus xmlns="b588bf57-8ba0-468c-9088-7d67b55c7039">Complete</TemplateStatus>
    <ShowIn xmlns="b588bf57-8ba0-468c-9088-7d67b55c7039">Show everywhere</ShowIn>
    <CSXHash xmlns="b588bf57-8ba0-468c-9088-7d67b55c7039" xsi:nil="true"/>
    <Downloads xmlns="b588bf57-8ba0-468c-9088-7d67b55c7039">0</Downloads>
    <VoteCount xmlns="b588bf57-8ba0-468c-9088-7d67b55c7039" xsi:nil="true"/>
    <OOCacheId xmlns="b588bf57-8ba0-468c-9088-7d67b55c7039" xsi:nil="true"/>
    <IsDeleted xmlns="b588bf57-8ba0-468c-9088-7d67b55c7039">false</IsDeleted>
    <InternalTagsTaxHTField0 xmlns="b588bf57-8ba0-468c-9088-7d67b55c7039">
      <Terms xmlns="http://schemas.microsoft.com/office/infopath/2007/PartnerControls"/>
    </InternalTagsTaxHTField0>
    <UANotes xmlns="b588bf57-8ba0-468c-9088-7d67b55c7039">2003 to 2007 conversion</UANotes>
    <AssetExpire xmlns="b588bf57-8ba0-468c-9088-7d67b55c7039">2035-01-01T08:00:00+00:00</AssetExpire>
    <CSXSubmissionMarket xmlns="b588bf57-8ba0-468c-9088-7d67b55c7039" xsi:nil="true"/>
    <DSATActionTaken xmlns="b588bf57-8ba0-468c-9088-7d67b55c7039" xsi:nil="true"/>
    <SubmitterId xmlns="b588bf57-8ba0-468c-9088-7d67b55c7039" xsi:nil="true"/>
    <EditorialTags xmlns="b588bf57-8ba0-468c-9088-7d67b55c7039" xsi:nil="true"/>
    <TPExecutable xmlns="b588bf57-8ba0-468c-9088-7d67b55c7039" xsi:nil="true"/>
    <CSXSubmissionDate xmlns="b588bf57-8ba0-468c-9088-7d67b55c7039" xsi:nil="true"/>
    <CSXUpdate xmlns="b588bf57-8ba0-468c-9088-7d67b55c7039">false</CSXUpdate>
    <AssetType xmlns="b588bf57-8ba0-468c-9088-7d67b55c7039">TP</AssetType>
    <ApprovalLog xmlns="b588bf57-8ba0-468c-9088-7d67b55c7039" xsi:nil="true"/>
    <BugNumber xmlns="b588bf57-8ba0-468c-9088-7d67b55c7039" xsi:nil="true"/>
    <OriginAsset xmlns="b588bf57-8ba0-468c-9088-7d67b55c7039" xsi:nil="true"/>
    <TPComponent xmlns="b588bf57-8ba0-468c-9088-7d67b55c7039" xsi:nil="true"/>
    <Milestone xmlns="b588bf57-8ba0-468c-9088-7d67b55c7039" xsi:nil="true"/>
    <RecommendationsModifier xmlns="b588bf57-8ba0-468c-9088-7d67b55c7039" xsi:nil="true"/>
    <AssetId xmlns="b588bf57-8ba0-468c-9088-7d67b55c7039">TP102819363</AssetId>
    <PolicheckWords xmlns="b588bf57-8ba0-468c-9088-7d67b55c7039" xsi:nil="true"/>
    <TPLaunchHelpLink xmlns="b588bf57-8ba0-468c-9088-7d67b55c7039" xsi:nil="true"/>
    <IntlLocPriority xmlns="b588bf57-8ba0-468c-9088-7d67b55c7039" xsi:nil="true"/>
    <TPApplication xmlns="b588bf57-8ba0-468c-9088-7d67b55c7039" xsi:nil="true"/>
    <IntlLangReviewer xmlns="b588bf57-8ba0-468c-9088-7d67b55c7039" xsi:nil="true"/>
    <HandoffToMSDN xmlns="b588bf57-8ba0-468c-9088-7d67b55c7039" xsi:nil="true"/>
    <PlannedPubDate xmlns="b588bf57-8ba0-468c-9088-7d67b55c7039" xsi:nil="true"/>
    <CrawlForDependencies xmlns="b588bf57-8ba0-468c-9088-7d67b55c7039">false</CrawlForDependencies>
    <LocLastLocAttemptVersionLookup xmlns="b588bf57-8ba0-468c-9088-7d67b55c7039">807636</LocLastLocAttemptVersionLookup>
    <TrustLevel xmlns="b588bf57-8ba0-468c-9088-7d67b55c7039">1 Microsoft Managed Content</TrustLevel>
    <CampaignTagsTaxHTField0 xmlns="b588bf57-8ba0-468c-9088-7d67b55c7039">
      <Terms xmlns="http://schemas.microsoft.com/office/infopath/2007/PartnerControls"/>
    </CampaignTagsTaxHTField0>
    <TPNamespace xmlns="b588bf57-8ba0-468c-9088-7d67b55c7039" xsi:nil="true"/>
    <TaxCatchAll xmlns="b588bf57-8ba0-468c-9088-7d67b55c7039"/>
    <IsSearchable xmlns="b588bf57-8ba0-468c-9088-7d67b55c7039">true</IsSearchable>
    <TemplateTemplateType xmlns="b588bf57-8ba0-468c-9088-7d67b55c7039">Word 2007 Default</TemplateTemplateType>
    <Markets xmlns="b588bf57-8ba0-468c-9088-7d67b55c7039"/>
    <IntlLangReview xmlns="b588bf57-8ba0-468c-9088-7d67b55c7039">false</IntlLangReview>
    <UAProjectedTotalWords xmlns="b588bf57-8ba0-468c-9088-7d67b55c7039" xsi:nil="true"/>
    <OutputCachingOn xmlns="b588bf57-8ba0-468c-9088-7d67b55c7039">false</OutputCachingOn>
    <LocMarketGroupTiers2 xmlns="b588bf57-8ba0-468c-9088-7d67b55c7039" xsi:nil="true"/>
    <APAuthor xmlns="b588bf57-8ba0-468c-9088-7d67b55c7039">
      <UserInfo>
        <DisplayName/>
        <AccountId>1928</AccountId>
        <AccountType/>
      </UserInfo>
    </APAuthor>
    <TPCommandLine xmlns="b588bf57-8ba0-468c-9088-7d67b55c7039" xsi:nil="true"/>
    <LocManualTestRequired xmlns="b588bf57-8ba0-468c-9088-7d67b55c7039">false</LocManualTestRequired>
    <TPAppVersion xmlns="b588bf57-8ba0-468c-9088-7d67b55c7039" xsi:nil="true"/>
    <EditorialStatus xmlns="b588bf57-8ba0-468c-9088-7d67b55c7039" xsi:nil="true"/>
    <LastModifiedDateTime xmlns="b588bf57-8ba0-468c-9088-7d67b55c7039" xsi:nil="true"/>
    <TPLaunchHelpLinkType xmlns="b588bf57-8ba0-468c-9088-7d67b55c7039">Template</TPLaunchHelpLinkType>
    <OriginalRelease xmlns="b588bf57-8ba0-468c-9088-7d67b55c7039">14</OriginalRelease>
    <ScenarioTagsTaxHTField0 xmlns="b588bf57-8ba0-468c-9088-7d67b55c7039">
      <Terms xmlns="http://schemas.microsoft.com/office/infopath/2007/PartnerControls"/>
    </ScenarioTagsTaxHTField0>
    <LocalizationTagsTaxHTField0 xmlns="b588bf57-8ba0-468c-9088-7d67b55c7039">
      <Terms xmlns="http://schemas.microsoft.com/office/infopath/2007/PartnerControls"/>
    </LocalizationTags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E6B03208763A44EB64B9FC8A84B4CC804005E48DE7B391D904E817F9F36E6EFDCBC" ma:contentTypeVersion="54" ma:contentTypeDescription="Create a new document." ma:contentTypeScope="" ma:versionID="480fbdb005ac9d8138ae6e0512fb92b4">
  <xsd:schema xmlns:xsd="http://www.w3.org/2001/XMLSchema" xmlns:xs="http://www.w3.org/2001/XMLSchema" xmlns:p="http://schemas.microsoft.com/office/2006/metadata/properties" xmlns:ns2="b588bf57-8ba0-468c-9088-7d67b55c7039" targetNamespace="http://schemas.microsoft.com/office/2006/metadata/properties" ma:root="true" ma:fieldsID="0ea10c76e7934788d1779a4bec75b82e" ns2:_="">
    <xsd:import namespace="b588bf57-8ba0-468c-9088-7d67b55c7039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bf57-8ba0-468c-9088-7d67b55c7039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7a3d54fb-e176-40eb-9fcd-736f2f755639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F11A2EFD-B154-4910-9A6A-203D18A8C4F1}" ma:internalName="CSXSubmissionMarket" ma:readOnly="false" ma:showField="MarketName" ma:web="b588bf57-8ba0-468c-9088-7d67b55c7039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d14bbe84-e03c-4266-b7e4-58d6fdfae43a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3DA286C3-8253-47DF-B32E-474422912EB9}" ma:internalName="InProjectListLookup" ma:readOnly="true" ma:showField="InProjectLis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4962b61c-4fdb-46d0-9835-6aed8d86a50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3DA286C3-8253-47DF-B32E-474422912EB9}" ma:internalName="LastCompleteVersionLookup" ma:readOnly="true" ma:showField="LastComplete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3DA286C3-8253-47DF-B32E-474422912EB9}" ma:internalName="LastPreviewErrorLookup" ma:readOnly="true" ma:showField="LastPreview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3DA286C3-8253-47DF-B32E-474422912EB9}" ma:internalName="LastPreviewResultLookup" ma:readOnly="true" ma:showField="LastPreview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3DA286C3-8253-47DF-B32E-474422912EB9}" ma:internalName="LastPreviewAttemptDateLookup" ma:readOnly="true" ma:showField="LastPreview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3DA286C3-8253-47DF-B32E-474422912EB9}" ma:internalName="LastPreviewedByLookup" ma:readOnly="true" ma:showField="LastPreview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3DA286C3-8253-47DF-B32E-474422912EB9}" ma:internalName="LastPreviewTimeLookup" ma:readOnly="true" ma:showField="LastPreview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3DA286C3-8253-47DF-B32E-474422912EB9}" ma:internalName="LastPreviewVersionLookup" ma:readOnly="true" ma:showField="LastPreview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3DA286C3-8253-47DF-B32E-474422912EB9}" ma:internalName="LastPublishErrorLookup" ma:readOnly="true" ma:showField="LastPublishError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3DA286C3-8253-47DF-B32E-474422912EB9}" ma:internalName="LastPublishResultLookup" ma:readOnly="true" ma:showField="LastPublishResult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3DA286C3-8253-47DF-B32E-474422912EB9}" ma:internalName="LastPublishAttemptDateLookup" ma:readOnly="true" ma:showField="LastPublishAttemptDat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3DA286C3-8253-47DF-B32E-474422912EB9}" ma:internalName="LastPublishedByLookup" ma:readOnly="true" ma:showField="LastPublishedBy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3DA286C3-8253-47DF-B32E-474422912EB9}" ma:internalName="LastPublishTimeLookup" ma:readOnly="true" ma:showField="LastPublishTi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3DA286C3-8253-47DF-B32E-474422912EB9}" ma:internalName="LastPublishVersionLookup" ma:readOnly="true" ma:showField="LastPublishVersion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6B57C37B-444B-4091-86C3-AD74C650108F}" ma:internalName="LocLastLocAttemptVersionLookup" ma:readOnly="false" ma:showField="LastLocAttemptVersion" ma:web="b588bf57-8ba0-468c-9088-7d67b55c7039">
      <xsd:simpleType>
        <xsd:restriction base="dms:Lookup"/>
      </xsd:simpleType>
    </xsd:element>
    <xsd:element name="LocLastLocAttemptVersionTypeLookup" ma:index="71" nillable="true" ma:displayName="Loc Last Loc Attempt Version Type" ma:default="" ma:list="{6B57C37B-444B-4091-86C3-AD74C650108F}" ma:internalName="LocLastLocAttemptVersionTypeLookup" ma:readOnly="true" ma:showField="LastLocAttemptVersionType" ma:web="b588bf57-8ba0-468c-9088-7d67b55c7039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6B57C37B-444B-4091-86C3-AD74C650108F}" ma:internalName="LocNewPublishedVersionLookup" ma:readOnly="true" ma:showField="NewPublishedVersion" ma:web="b588bf57-8ba0-468c-9088-7d67b55c7039">
      <xsd:simpleType>
        <xsd:restriction base="dms:Lookup"/>
      </xsd:simpleType>
    </xsd:element>
    <xsd:element name="LocOverallHandbackStatusLookup" ma:index="75" nillable="true" ma:displayName="Loc Overall Handback Status" ma:default="" ma:list="{6B57C37B-444B-4091-86C3-AD74C650108F}" ma:internalName="LocOverallHandbackStatusLookup" ma:readOnly="true" ma:showField="OverallHandbackStatus" ma:web="b588bf57-8ba0-468c-9088-7d67b55c7039">
      <xsd:simpleType>
        <xsd:restriction base="dms:Lookup"/>
      </xsd:simpleType>
    </xsd:element>
    <xsd:element name="LocOverallLocStatusLookup" ma:index="76" nillable="true" ma:displayName="Loc Overall Localize Status" ma:default="" ma:list="{6B57C37B-444B-4091-86C3-AD74C650108F}" ma:internalName="LocOverallLocStatusLookup" ma:readOnly="true" ma:showField="OverallLocStatus" ma:web="b588bf57-8ba0-468c-9088-7d67b55c7039">
      <xsd:simpleType>
        <xsd:restriction base="dms:Lookup"/>
      </xsd:simpleType>
    </xsd:element>
    <xsd:element name="LocOverallPreviewStatusLookup" ma:index="77" nillable="true" ma:displayName="Loc Overall Preview Status" ma:default="" ma:list="{6B57C37B-444B-4091-86C3-AD74C650108F}" ma:internalName="LocOverallPreviewStatusLookup" ma:readOnly="true" ma:showField="OverallPreviewStatus" ma:web="b588bf57-8ba0-468c-9088-7d67b55c7039">
      <xsd:simpleType>
        <xsd:restriction base="dms:Lookup"/>
      </xsd:simpleType>
    </xsd:element>
    <xsd:element name="LocOverallPublishStatusLookup" ma:index="78" nillable="true" ma:displayName="Loc Overall Publish Status" ma:default="" ma:list="{6B57C37B-444B-4091-86C3-AD74C650108F}" ma:internalName="LocOverallPublishStatusLookup" ma:readOnly="true" ma:showField="OverallPublishStatus" ma:web="b588bf57-8ba0-468c-9088-7d67b55c7039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6B57C37B-444B-4091-86C3-AD74C650108F}" ma:internalName="LocProcessedForHandoffsLookup" ma:readOnly="true" ma:showField="ProcessedForHandoffs" ma:web="b588bf57-8ba0-468c-9088-7d67b55c7039">
      <xsd:simpleType>
        <xsd:restriction base="dms:Lookup"/>
      </xsd:simpleType>
    </xsd:element>
    <xsd:element name="LocProcessedForMarketsLookup" ma:index="81" nillable="true" ma:displayName="Loc Processed For Markets" ma:default="" ma:list="{6B57C37B-444B-4091-86C3-AD74C650108F}" ma:internalName="LocProcessedForMarketsLookup" ma:readOnly="true" ma:showField="ProcessedForMarkets" ma:web="b588bf57-8ba0-468c-9088-7d67b55c7039">
      <xsd:simpleType>
        <xsd:restriction base="dms:Lookup"/>
      </xsd:simpleType>
    </xsd:element>
    <xsd:element name="LocPublishedDependentAssetsLookup" ma:index="82" nillable="true" ma:displayName="Loc Published Dependent Assets" ma:default="" ma:list="{6B57C37B-444B-4091-86C3-AD74C650108F}" ma:internalName="LocPublishedDependentAssetsLookup" ma:readOnly="true" ma:showField="PublishedDependentAssets" ma:web="b588bf57-8ba0-468c-9088-7d67b55c7039">
      <xsd:simpleType>
        <xsd:restriction base="dms:Lookup"/>
      </xsd:simpleType>
    </xsd:element>
    <xsd:element name="LocPublishedLinkedAssetsLookup" ma:index="83" nillable="true" ma:displayName="Loc Published Linked Assets" ma:default="" ma:list="{6B57C37B-444B-4091-86C3-AD74C650108F}" ma:internalName="LocPublishedLinkedAssetsLookup" ma:readOnly="true" ma:showField="PublishedLinkedAssets" ma:web="b588bf57-8ba0-468c-9088-7d67b55c7039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4369e605-1431-4f9e-a604-c7d16fa1a712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F11A2EFD-B154-4910-9A6A-203D18A8C4F1}" ma:internalName="Markets" ma:readOnly="false" ma:showField="MarketName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3DA286C3-8253-47DF-B32E-474422912EB9}" ma:internalName="NumOfRatingsLookup" ma:readOnly="true" ma:showField="NumOfRating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3DA286C3-8253-47DF-B32E-474422912EB9}" ma:internalName="PublishStatusLookup" ma:readOnly="false" ma:showField="PublishStatus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b2e536f2-3e7b-4689-bd5c-6d869e5e38fb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083571ef-0dda-4d55-a857-683ecd66090e}" ma:internalName="TaxCatchAll" ma:showField="CatchAllData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083571ef-0dda-4d55-a857-683ecd66090e}" ma:internalName="TaxCatchAllLabel" ma:readOnly="true" ma:showField="CatchAllDataLabel" ma:web="b588bf57-8ba0-468c-9088-7d67b55c70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71D94A3-B70E-43DA-B539-486C4361D78F}">
  <ds:schemaRefs>
    <ds:schemaRef ds:uri="http://schemas.microsoft.com/office/2006/metadata/properties"/>
    <ds:schemaRef ds:uri="http://schemas.microsoft.com/office/infopath/2007/PartnerControls"/>
    <ds:schemaRef ds:uri="b588bf57-8ba0-468c-9088-7d67b55c7039"/>
  </ds:schemaRefs>
</ds:datastoreItem>
</file>

<file path=customXml/itemProps2.xml><?xml version="1.0" encoding="utf-8"?>
<ds:datastoreItem xmlns:ds="http://schemas.openxmlformats.org/officeDocument/2006/customXml" ds:itemID="{EC47FEC7-4E1A-41AA-8A80-8DD20EB52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8bf57-8ba0-468c-9088-7d67b55c7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861FD6-35E4-40CE-B7BA-C7C87061A3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Φέιγ βολάν (θέμα επιπέδου)</Template>
  <TotalTime>67</TotalTime>
  <Pages>1</Pages>
  <Words>1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Despina Katsivelaki</dc:creator>
  <cp:keywords/>
  <dc:description/>
  <cp:lastModifiedBy>Thalea Galdara</cp:lastModifiedBy>
  <cp:revision>6</cp:revision>
  <cp:lastPrinted>2022-04-05T07:30:00Z</cp:lastPrinted>
  <dcterms:created xsi:type="dcterms:W3CDTF">2022-08-02T08:10:00Z</dcterms:created>
  <dcterms:modified xsi:type="dcterms:W3CDTF">2022-08-02T13:15:00Z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TC060874641032</vt:lpwstr>
  </property>
  <property fmtid="{D5CDD505-2E9C-101B-9397-08002B2CF9AE}" pid="3" name="InternalTags">
    <vt:lpwstr/>
  </property>
  <property fmtid="{D5CDD505-2E9C-101B-9397-08002B2CF9AE}" pid="4" name="ContentTypeId">
    <vt:lpwstr>0x010100FE6B03208763A44EB64B9FC8A84B4CC804005E48DE7B391D904E817F9F36E6EFDCBC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14963400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</Properties>
</file>